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D" w:rsidRDefault="00687A4E"/>
    <w:p w:rsidR="005C6DB0" w:rsidRDefault="00687A4E"/>
    <w:p w:rsidR="005C6DB0" w:rsidRPr="001460EB" w:rsidRDefault="00AA7DFC" w:rsidP="005C6DB0">
      <w:pPr>
        <w:jc w:val="center"/>
        <w:rPr>
          <w:sz w:val="40"/>
          <w:szCs w:val="40"/>
        </w:rPr>
      </w:pPr>
      <w:r w:rsidRPr="001460EB">
        <w:rPr>
          <w:rFonts w:hint="eastAsia"/>
          <w:sz w:val="40"/>
          <w:szCs w:val="40"/>
        </w:rPr>
        <w:t>誓　　約　　書</w:t>
      </w:r>
    </w:p>
    <w:p w:rsidR="005C6DB0" w:rsidRDefault="00687A4E"/>
    <w:p w:rsidR="005C6DB0" w:rsidRDefault="00687A4E"/>
    <w:p w:rsidR="005C6DB0" w:rsidRPr="001460EB" w:rsidRDefault="00AA7DFC">
      <w:pPr>
        <w:rPr>
          <w:sz w:val="32"/>
          <w:szCs w:val="32"/>
        </w:rPr>
      </w:pPr>
      <w:r w:rsidRPr="001460EB">
        <w:rPr>
          <w:rFonts w:hint="eastAsia"/>
          <w:sz w:val="32"/>
          <w:szCs w:val="32"/>
        </w:rPr>
        <w:t xml:space="preserve">　</w:t>
      </w:r>
      <w:r w:rsidR="001C43F3">
        <w:rPr>
          <w:rFonts w:hint="eastAsia"/>
          <w:sz w:val="32"/>
          <w:szCs w:val="32"/>
        </w:rPr>
        <w:t>排水設備指定工事店</w:t>
      </w:r>
      <w:r w:rsidRPr="001460EB">
        <w:rPr>
          <w:rFonts w:hint="eastAsia"/>
          <w:sz w:val="32"/>
          <w:szCs w:val="32"/>
        </w:rPr>
        <w:t>申請者及びその役員は、</w:t>
      </w:r>
      <w:r w:rsidR="001C43F3">
        <w:rPr>
          <w:rFonts w:hint="eastAsia"/>
          <w:sz w:val="32"/>
          <w:szCs w:val="32"/>
        </w:rPr>
        <w:t>矢巾町公共下水道条例</w:t>
      </w:r>
      <w:r w:rsidRPr="001460EB">
        <w:rPr>
          <w:rFonts w:hint="eastAsia"/>
          <w:sz w:val="32"/>
          <w:szCs w:val="32"/>
        </w:rPr>
        <w:t>第</w:t>
      </w:r>
      <w:r w:rsidR="001C43F3">
        <w:rPr>
          <w:rFonts w:hint="eastAsia"/>
          <w:sz w:val="32"/>
          <w:szCs w:val="32"/>
        </w:rPr>
        <w:t>12</w:t>
      </w:r>
      <w:r w:rsidRPr="001460EB">
        <w:rPr>
          <w:rFonts w:hint="eastAsia"/>
          <w:sz w:val="32"/>
          <w:szCs w:val="32"/>
        </w:rPr>
        <w:t>条第1項第</w:t>
      </w:r>
      <w:r w:rsidR="001C43F3">
        <w:rPr>
          <w:rFonts w:hint="eastAsia"/>
          <w:sz w:val="32"/>
          <w:szCs w:val="32"/>
        </w:rPr>
        <w:t>4</w:t>
      </w:r>
      <w:r w:rsidR="008B3BED">
        <w:rPr>
          <w:rFonts w:hint="eastAsia"/>
          <w:sz w:val="32"/>
          <w:szCs w:val="32"/>
        </w:rPr>
        <w:t>号</w:t>
      </w:r>
      <w:r w:rsidR="001C43F3">
        <w:rPr>
          <w:rFonts w:hint="eastAsia"/>
          <w:sz w:val="32"/>
          <w:szCs w:val="32"/>
        </w:rPr>
        <w:t>ア</w:t>
      </w:r>
      <w:r w:rsidRPr="001460EB">
        <w:rPr>
          <w:rFonts w:hint="eastAsia"/>
          <w:sz w:val="32"/>
          <w:szCs w:val="32"/>
        </w:rPr>
        <w:t>に該当しない者であることを誓約します。</w:t>
      </w:r>
    </w:p>
    <w:p w:rsidR="005C6DB0" w:rsidRDefault="00687A4E"/>
    <w:p w:rsidR="005C6DB0" w:rsidRDefault="00687A4E"/>
    <w:p w:rsidR="005C6DB0" w:rsidRDefault="00AA7DFC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5C6DB0" w:rsidRDefault="00687A4E"/>
    <w:p w:rsidR="005C6DB0" w:rsidRDefault="00687A4E"/>
    <w:p w:rsidR="001460EB" w:rsidRDefault="00687A4E"/>
    <w:p w:rsidR="005C6DB0" w:rsidRDefault="00AA7DFC">
      <w:r>
        <w:rPr>
          <w:rFonts w:hint="eastAsia"/>
        </w:rPr>
        <w:t xml:space="preserve">　　　　　　　　　　　　申請者　氏名又は名称</w:t>
      </w:r>
    </w:p>
    <w:p w:rsidR="005C6DB0" w:rsidRDefault="00AA7DFC">
      <w:r>
        <w:rPr>
          <w:rFonts w:hint="eastAsia"/>
        </w:rPr>
        <w:t xml:space="preserve">　　　　　　　　　　　　　　　住　所</w:t>
      </w:r>
    </w:p>
    <w:p w:rsidR="005C6DB0" w:rsidRDefault="00AA7DFC">
      <w:r>
        <w:rPr>
          <w:rFonts w:hint="eastAsia"/>
        </w:rPr>
        <w:t xml:space="preserve">　　　</w:t>
      </w:r>
      <w:r w:rsidR="002A399F">
        <w:rPr>
          <w:rFonts w:hint="eastAsia"/>
        </w:rPr>
        <w:t xml:space="preserve">　　　　　　　　　　　　代表者氏名　　　　　　　　　　　　　　</w:t>
      </w:r>
    </w:p>
    <w:p w:rsidR="005C6DB0" w:rsidRDefault="00687A4E"/>
    <w:p w:rsidR="005C6DB0" w:rsidRDefault="00687A4E"/>
    <w:p w:rsidR="005C6DB0" w:rsidRDefault="00687A4E"/>
    <w:p w:rsidR="005C6DB0" w:rsidRDefault="00687A4E"/>
    <w:p w:rsidR="005C6DB0" w:rsidRDefault="00687A4E"/>
    <w:p w:rsidR="005C6DB0" w:rsidRDefault="00AA7DFC">
      <w:r>
        <w:rPr>
          <w:rFonts w:hint="eastAsia"/>
        </w:rPr>
        <w:t xml:space="preserve">　矢巾町長　　　　　　　　　様</w:t>
      </w:r>
    </w:p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Default="00345294"/>
    <w:p w:rsidR="00345294" w:rsidRPr="00345294" w:rsidRDefault="00345294" w:rsidP="00345294">
      <w:pPr>
        <w:jc w:val="center"/>
        <w:rPr>
          <w:color w:val="FF0000"/>
          <w:sz w:val="40"/>
        </w:rPr>
      </w:pPr>
      <w:r w:rsidRPr="00345294">
        <w:rPr>
          <w:rFonts w:hint="eastAsia"/>
          <w:color w:val="FF0000"/>
          <w:sz w:val="40"/>
        </w:rPr>
        <w:lastRenderedPageBreak/>
        <w:t>記載例</w:t>
      </w:r>
    </w:p>
    <w:p w:rsidR="00345294" w:rsidRPr="001460EB" w:rsidRDefault="00345294" w:rsidP="00345294">
      <w:pPr>
        <w:jc w:val="center"/>
        <w:rPr>
          <w:sz w:val="40"/>
          <w:szCs w:val="40"/>
        </w:rPr>
      </w:pPr>
      <w:r w:rsidRPr="001460EB">
        <w:rPr>
          <w:rFonts w:hint="eastAsia"/>
          <w:sz w:val="40"/>
          <w:szCs w:val="40"/>
        </w:rPr>
        <w:t>誓　　約　　書</w:t>
      </w:r>
    </w:p>
    <w:p w:rsidR="00345294" w:rsidRDefault="00345294" w:rsidP="00345294"/>
    <w:p w:rsidR="00345294" w:rsidRDefault="00345294" w:rsidP="00345294"/>
    <w:p w:rsidR="00345294" w:rsidRPr="001460EB" w:rsidRDefault="00345294" w:rsidP="00345294">
      <w:pPr>
        <w:rPr>
          <w:sz w:val="32"/>
          <w:szCs w:val="32"/>
        </w:rPr>
      </w:pPr>
      <w:r w:rsidRPr="001460E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排水設備指定工事店</w:t>
      </w:r>
      <w:r w:rsidRPr="001460EB">
        <w:rPr>
          <w:rFonts w:hint="eastAsia"/>
          <w:sz w:val="32"/>
          <w:szCs w:val="32"/>
        </w:rPr>
        <w:t>申請者及びその役員は、</w:t>
      </w:r>
      <w:r>
        <w:rPr>
          <w:rFonts w:hint="eastAsia"/>
          <w:sz w:val="32"/>
          <w:szCs w:val="32"/>
        </w:rPr>
        <w:t>矢巾町公共下水道条例</w:t>
      </w:r>
      <w:r w:rsidRPr="001460EB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12</w:t>
      </w:r>
      <w:r w:rsidRPr="001460EB">
        <w:rPr>
          <w:rFonts w:hint="eastAsia"/>
          <w:sz w:val="32"/>
          <w:szCs w:val="32"/>
        </w:rPr>
        <w:t>条第1項第</w:t>
      </w:r>
      <w:r>
        <w:rPr>
          <w:rFonts w:hint="eastAsia"/>
          <w:sz w:val="32"/>
          <w:szCs w:val="32"/>
        </w:rPr>
        <w:t>4号ア</w:t>
      </w:r>
      <w:r w:rsidRPr="001460EB">
        <w:rPr>
          <w:rFonts w:hint="eastAsia"/>
          <w:sz w:val="32"/>
          <w:szCs w:val="32"/>
        </w:rPr>
        <w:t>に該当しない者であることを誓約します。</w:t>
      </w:r>
    </w:p>
    <w:p w:rsidR="00345294" w:rsidRDefault="00345294" w:rsidP="00345294"/>
    <w:p w:rsidR="00345294" w:rsidRDefault="00345294" w:rsidP="00345294"/>
    <w:p w:rsidR="00345294" w:rsidRDefault="00345294" w:rsidP="00345294">
      <w:r>
        <w:rPr>
          <w:rFonts w:hint="eastAsia"/>
        </w:rPr>
        <w:t xml:space="preserve">　　　　　　　　　　　　　　　　　　　　　　　　　　　　　　　　令和　</w:t>
      </w:r>
      <w:r w:rsidR="00687A4E" w:rsidRPr="00687A4E">
        <w:rPr>
          <w:rFonts w:hint="eastAsia"/>
          <w:color w:val="FF0000"/>
        </w:rPr>
        <w:t>〇</w:t>
      </w:r>
      <w:r>
        <w:rPr>
          <w:rFonts w:hint="eastAsia"/>
        </w:rPr>
        <w:t xml:space="preserve">年　</w:t>
      </w:r>
      <w:r w:rsidR="00687A4E" w:rsidRPr="00687A4E">
        <w:rPr>
          <w:rFonts w:hint="eastAsia"/>
          <w:color w:val="FF0000"/>
        </w:rPr>
        <w:t>△</w:t>
      </w:r>
      <w:r>
        <w:rPr>
          <w:rFonts w:hint="eastAsia"/>
        </w:rPr>
        <w:t xml:space="preserve">月　</w:t>
      </w:r>
      <w:r w:rsidR="00687A4E" w:rsidRPr="00687A4E">
        <w:rPr>
          <w:rFonts w:hint="eastAsia"/>
          <w:color w:val="FF0000"/>
        </w:rPr>
        <w:t>□</w:t>
      </w:r>
      <w:r>
        <w:rPr>
          <w:rFonts w:hint="eastAsia"/>
        </w:rPr>
        <w:t>日</w:t>
      </w:r>
    </w:p>
    <w:p w:rsidR="00345294" w:rsidRPr="00345294" w:rsidRDefault="00345294" w:rsidP="00345294"/>
    <w:p w:rsidR="00345294" w:rsidRDefault="00345294" w:rsidP="00345294">
      <w:bookmarkStart w:id="0" w:name="_GoBack"/>
      <w:bookmarkEnd w:id="0"/>
    </w:p>
    <w:p w:rsidR="00345294" w:rsidRDefault="00345294" w:rsidP="00345294"/>
    <w:p w:rsidR="00345294" w:rsidRPr="00345294" w:rsidRDefault="00345294" w:rsidP="00345294">
      <w:pPr>
        <w:rPr>
          <w:color w:val="FF0000"/>
        </w:rPr>
      </w:pPr>
      <w:r>
        <w:rPr>
          <w:rFonts w:hint="eastAsia"/>
        </w:rPr>
        <w:t xml:space="preserve">　　　　　　　　　　　　申請者　氏名又は名称　　　</w:t>
      </w:r>
      <w:r w:rsidRPr="00345294">
        <w:rPr>
          <w:rFonts w:hint="eastAsia"/>
          <w:color w:val="FF0000"/>
        </w:rPr>
        <w:t>矢巾水道株式会社</w:t>
      </w:r>
    </w:p>
    <w:p w:rsidR="00345294" w:rsidRDefault="00345294" w:rsidP="003452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182880</wp:posOffset>
                </wp:positionV>
                <wp:extent cx="638175" cy="409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94" w:rsidRPr="00345294" w:rsidRDefault="003452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5pt;margin-top:14.4pt;width:50.2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" filled="f" stroked="f">
                <v:textbox>
                  <w:txbxContent>
                    <w:p w:rsidR="00345294" w:rsidRPr="00345294" w:rsidRDefault="0034529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164465</wp:posOffset>
                </wp:positionV>
                <wp:extent cx="381000" cy="381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024D3" id="楕円 1" o:spid="_x0000_s1026" style="position:absolute;left:0;text-align:left;margin-left:406.05pt;margin-top:12.95pt;width:3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住　所　　　　　　　</w:t>
      </w:r>
      <w:r w:rsidRPr="00345294">
        <w:rPr>
          <w:rFonts w:hint="eastAsia"/>
          <w:color w:val="FF0000"/>
        </w:rPr>
        <w:t>矢巾町大字南矢幅第１３地割１２３番地</w:t>
      </w:r>
    </w:p>
    <w:p w:rsidR="00345294" w:rsidRDefault="00345294" w:rsidP="00345294">
      <w:r>
        <w:rPr>
          <w:rFonts w:hint="eastAsia"/>
        </w:rPr>
        <w:t xml:space="preserve">　　　　　　　　　　　　　　　代表者氏名　　　　　</w:t>
      </w:r>
      <w:r w:rsidRPr="00345294">
        <w:rPr>
          <w:rFonts w:hint="eastAsia"/>
          <w:color w:val="FF0000"/>
        </w:rPr>
        <w:t>代表取締役　矢巾　太郎</w:t>
      </w:r>
    </w:p>
    <w:p w:rsidR="00345294" w:rsidRDefault="00345294" w:rsidP="003452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208915</wp:posOffset>
                </wp:positionV>
                <wp:extent cx="27432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94" w:rsidRPr="00345294" w:rsidRDefault="00345294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34529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代表者氏名を自筆で</w:t>
                            </w:r>
                            <w:r w:rsidRPr="00345294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記入いただくか、</w:t>
                            </w:r>
                            <w:r w:rsidRPr="0034529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会社印を押印してください</w:t>
                            </w:r>
                            <w:r w:rsidRPr="00345294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8pt;margin-top:16.45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WWRQIAAFg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" strokecolor="red">
                <v:textbox style="mso-fit-shape-to-text:t">
                  <w:txbxContent>
                    <w:p w:rsidR="00345294" w:rsidRPr="00345294" w:rsidRDefault="00345294">
                      <w:pP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34529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代表者氏名を自筆で</w:t>
                      </w:r>
                      <w:r w:rsidRPr="00345294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記入いただくか、</w:t>
                      </w:r>
                      <w:r w:rsidRPr="00345294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会社印を押印してください</w:t>
                      </w:r>
                      <w:r w:rsidRPr="00345294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294" w:rsidRDefault="00345294" w:rsidP="00345294"/>
    <w:p w:rsidR="00345294" w:rsidRDefault="00345294" w:rsidP="00345294"/>
    <w:p w:rsidR="00345294" w:rsidRDefault="00345294" w:rsidP="00345294"/>
    <w:p w:rsidR="00345294" w:rsidRDefault="00345294" w:rsidP="00345294"/>
    <w:p w:rsidR="00345294" w:rsidRDefault="00345294" w:rsidP="00345294">
      <w:r>
        <w:rPr>
          <w:rFonts w:hint="eastAsia"/>
        </w:rPr>
        <w:t xml:space="preserve">　矢巾町長　　　　　　　　　様</w:t>
      </w:r>
    </w:p>
    <w:p w:rsidR="00345294" w:rsidRPr="00345294" w:rsidRDefault="00345294"/>
    <w:sectPr w:rsidR="00345294" w:rsidRPr="00345294" w:rsidSect="001460EB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C"/>
    <w:rsid w:val="001C43F3"/>
    <w:rsid w:val="002A399F"/>
    <w:rsid w:val="00345294"/>
    <w:rsid w:val="00687A4E"/>
    <w:rsid w:val="008B3BED"/>
    <w:rsid w:val="00A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5C214-796F-44A7-9B7C-C8B8A16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B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E8B9E0C4.dotm</Template>
  <TotalTime>14</TotalTime>
  <Pages>2</Pages>
  <Words>217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照井義秀</cp:lastModifiedBy>
  <cp:revision>5</cp:revision>
  <cp:lastPrinted>2023-02-08T05:30:00Z</cp:lastPrinted>
  <dcterms:created xsi:type="dcterms:W3CDTF">2021-06-04T00:40:00Z</dcterms:created>
  <dcterms:modified xsi:type="dcterms:W3CDTF">2023-02-14T06:44:00Z</dcterms:modified>
</cp:coreProperties>
</file>